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1" w:rsidRDefault="000B5D51" w:rsidP="002436DD">
      <w:pPr>
        <w:ind w:left="851" w:right="1217"/>
        <w:jc w:val="center"/>
        <w:rPr>
          <w:rFonts w:ascii="Arial" w:hAnsi="Arial" w:cs="Arial"/>
          <w:b/>
          <w:sz w:val="32"/>
        </w:rPr>
      </w:pPr>
    </w:p>
    <w:p w:rsidR="00C936ED" w:rsidRPr="00EE0B70" w:rsidRDefault="00C936ED" w:rsidP="002436DD">
      <w:pPr>
        <w:ind w:left="851" w:right="1217"/>
        <w:jc w:val="center"/>
        <w:rPr>
          <w:rFonts w:ascii="Arial" w:hAnsi="Arial" w:cs="Arial"/>
          <w:b/>
          <w:sz w:val="32"/>
        </w:rPr>
      </w:pPr>
      <w:r w:rsidRPr="00EE0B70">
        <w:rPr>
          <w:rFonts w:ascii="Arial" w:hAnsi="Arial" w:cs="Arial"/>
          <w:b/>
          <w:sz w:val="32"/>
        </w:rPr>
        <w:t>DECRETO</w:t>
      </w:r>
    </w:p>
    <w:p w:rsidR="00C936ED" w:rsidRPr="00137D5B" w:rsidRDefault="00674882" w:rsidP="002436DD">
      <w:pPr>
        <w:ind w:left="851" w:right="121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n.10 del 05/11</w:t>
      </w:r>
      <w:r w:rsidR="000A5FE0" w:rsidRPr="00137D5B">
        <w:rPr>
          <w:rFonts w:ascii="Arial" w:hAnsi="Arial" w:cs="Arial"/>
          <w:b/>
          <w:sz w:val="24"/>
        </w:rPr>
        <w:t>/2019</w:t>
      </w:r>
    </w:p>
    <w:p w:rsidR="00C936ED" w:rsidRPr="005300A5" w:rsidRDefault="00C936ED" w:rsidP="002436DD">
      <w:pPr>
        <w:ind w:left="851" w:right="1217"/>
        <w:rPr>
          <w:rFonts w:ascii="Arial" w:hAnsi="Arial" w:cs="Arial"/>
          <w:sz w:val="24"/>
        </w:rPr>
      </w:pPr>
    </w:p>
    <w:p w:rsidR="00C936ED" w:rsidRDefault="00C936ED" w:rsidP="002436DD">
      <w:pPr>
        <w:ind w:left="851" w:right="1217"/>
        <w:jc w:val="both"/>
        <w:rPr>
          <w:rFonts w:cs="Arial"/>
          <w:b/>
          <w:bCs/>
        </w:rPr>
      </w:pPr>
    </w:p>
    <w:p w:rsidR="00C936ED" w:rsidRDefault="00C936ED" w:rsidP="002436DD">
      <w:pPr>
        <w:ind w:left="851" w:right="1217"/>
        <w:jc w:val="both"/>
        <w:rPr>
          <w:rFonts w:cs="Arial"/>
          <w:b/>
          <w:bCs/>
        </w:rPr>
      </w:pPr>
    </w:p>
    <w:p w:rsidR="00C936ED" w:rsidRPr="00DD6A9A" w:rsidRDefault="00C936ED" w:rsidP="002436DD">
      <w:pPr>
        <w:widowControl w:val="0"/>
        <w:ind w:left="851" w:right="1217"/>
        <w:jc w:val="both"/>
        <w:rPr>
          <w:rFonts w:ascii="Arial" w:hAnsi="Arial" w:cs="Arial"/>
          <w:b/>
          <w:sz w:val="24"/>
          <w:szCs w:val="24"/>
        </w:rPr>
      </w:pPr>
      <w:r w:rsidRPr="00DD6A9A">
        <w:rPr>
          <w:rFonts w:ascii="Arial" w:hAnsi="Arial" w:cs="Arial"/>
          <w:b/>
          <w:sz w:val="24"/>
          <w:szCs w:val="24"/>
        </w:rPr>
        <w:t xml:space="preserve">Oggetto: </w:t>
      </w:r>
      <w:bookmarkStart w:id="0" w:name="_GoBack"/>
      <w:bookmarkEnd w:id="0"/>
      <w:r w:rsidR="006619B9">
        <w:rPr>
          <w:rFonts w:ascii="Arial" w:hAnsi="Arial" w:cs="Arial"/>
          <w:b/>
          <w:sz w:val="24"/>
          <w:szCs w:val="24"/>
        </w:rPr>
        <w:t>nomina R</w:t>
      </w:r>
      <w:r w:rsidR="00455E7C">
        <w:rPr>
          <w:rFonts w:ascii="Arial" w:hAnsi="Arial" w:cs="Arial"/>
          <w:b/>
          <w:sz w:val="24"/>
          <w:szCs w:val="24"/>
        </w:rPr>
        <w:t>appresentante</w:t>
      </w:r>
      <w:r w:rsidR="006619B9">
        <w:rPr>
          <w:rFonts w:ascii="Arial" w:hAnsi="Arial" w:cs="Arial"/>
          <w:b/>
          <w:sz w:val="24"/>
          <w:szCs w:val="24"/>
        </w:rPr>
        <w:t xml:space="preserve"> </w:t>
      </w:r>
      <w:r w:rsidR="00674882">
        <w:rPr>
          <w:rFonts w:ascii="Arial" w:hAnsi="Arial" w:cs="Arial"/>
          <w:b/>
          <w:sz w:val="24"/>
          <w:szCs w:val="24"/>
        </w:rPr>
        <w:t xml:space="preserve">dei lavoratori per la </w:t>
      </w:r>
      <w:proofErr w:type="gramStart"/>
      <w:r w:rsidR="00674882">
        <w:rPr>
          <w:rFonts w:ascii="Arial" w:hAnsi="Arial" w:cs="Arial"/>
          <w:b/>
          <w:sz w:val="24"/>
          <w:szCs w:val="24"/>
        </w:rPr>
        <w:t xml:space="preserve">sicurezza </w:t>
      </w:r>
      <w:r w:rsidR="00361AF6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361AF6">
        <w:rPr>
          <w:rFonts w:ascii="Arial" w:hAnsi="Arial" w:cs="Arial"/>
          <w:b/>
          <w:sz w:val="24"/>
          <w:szCs w:val="24"/>
        </w:rPr>
        <w:t xml:space="preserve">R.L.S.) </w:t>
      </w:r>
      <w:r w:rsidR="00674882">
        <w:rPr>
          <w:rFonts w:ascii="Arial" w:hAnsi="Arial" w:cs="Arial"/>
          <w:b/>
          <w:sz w:val="24"/>
          <w:szCs w:val="24"/>
        </w:rPr>
        <w:t>art. 47</w:t>
      </w:r>
      <w:r w:rsidR="00661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19B9">
        <w:rPr>
          <w:rFonts w:ascii="Arial" w:hAnsi="Arial" w:cs="Arial"/>
          <w:b/>
          <w:sz w:val="24"/>
          <w:szCs w:val="24"/>
        </w:rPr>
        <w:t>D.Lgs.</w:t>
      </w:r>
      <w:proofErr w:type="spellEnd"/>
      <w:r w:rsidR="006619B9">
        <w:rPr>
          <w:rFonts w:ascii="Arial" w:hAnsi="Arial" w:cs="Arial"/>
          <w:b/>
          <w:sz w:val="24"/>
          <w:szCs w:val="24"/>
        </w:rPr>
        <w:t xml:space="preserve"> 81/08</w:t>
      </w:r>
      <w:r w:rsidR="00455E7C">
        <w:rPr>
          <w:rFonts w:ascii="Arial" w:hAnsi="Arial" w:cs="Arial"/>
          <w:b/>
          <w:sz w:val="24"/>
          <w:szCs w:val="24"/>
        </w:rPr>
        <w:t>.</w:t>
      </w:r>
    </w:p>
    <w:p w:rsidR="00DA67BD" w:rsidRPr="00DD6A9A" w:rsidRDefault="00DA67BD" w:rsidP="00BA167C">
      <w:pPr>
        <w:widowControl w:val="0"/>
        <w:spacing w:line="480" w:lineRule="auto"/>
        <w:ind w:right="1217"/>
        <w:rPr>
          <w:rFonts w:ascii="Arial" w:hAnsi="Arial" w:cs="Arial"/>
          <w:b/>
          <w:sz w:val="24"/>
          <w:szCs w:val="24"/>
        </w:rPr>
      </w:pPr>
    </w:p>
    <w:p w:rsidR="00DA67BD" w:rsidRPr="00DD6A9A" w:rsidRDefault="00F26A7B" w:rsidP="00DD6A9A">
      <w:pPr>
        <w:widowControl w:val="0"/>
        <w:spacing w:line="480" w:lineRule="auto"/>
        <w:ind w:left="851" w:right="1217"/>
        <w:jc w:val="center"/>
        <w:rPr>
          <w:rFonts w:ascii="Arial" w:hAnsi="Arial" w:cs="Arial"/>
          <w:b/>
          <w:sz w:val="24"/>
          <w:szCs w:val="24"/>
        </w:rPr>
      </w:pPr>
      <w:r w:rsidRPr="00DD6A9A">
        <w:rPr>
          <w:rFonts w:ascii="Arial" w:hAnsi="Arial" w:cs="Arial"/>
          <w:b/>
          <w:sz w:val="24"/>
          <w:szCs w:val="24"/>
        </w:rPr>
        <w:t>L’AMMINISTRATORE UNICO</w:t>
      </w:r>
    </w:p>
    <w:p w:rsidR="003E0125" w:rsidRPr="00DD6A9A" w:rsidRDefault="00F26A7B" w:rsidP="002436DD">
      <w:pPr>
        <w:widowControl w:val="0"/>
        <w:ind w:left="851" w:right="1217"/>
        <w:jc w:val="both"/>
        <w:rPr>
          <w:rFonts w:ascii="Arial" w:hAnsi="Arial" w:cs="Arial"/>
          <w:b/>
          <w:sz w:val="24"/>
          <w:szCs w:val="24"/>
        </w:rPr>
      </w:pPr>
      <w:r w:rsidRPr="00DD6A9A">
        <w:rPr>
          <w:rFonts w:ascii="Arial" w:hAnsi="Arial" w:cs="Arial"/>
          <w:b/>
          <w:sz w:val="24"/>
          <w:szCs w:val="24"/>
        </w:rPr>
        <w:t>Premesso che</w:t>
      </w:r>
      <w:r w:rsidR="003E0125" w:rsidRPr="00DD6A9A">
        <w:rPr>
          <w:rFonts w:ascii="Arial" w:hAnsi="Arial" w:cs="Arial"/>
          <w:b/>
          <w:sz w:val="24"/>
          <w:szCs w:val="24"/>
        </w:rPr>
        <w:t>:</w:t>
      </w:r>
      <w:r w:rsidRPr="00DD6A9A">
        <w:rPr>
          <w:rFonts w:ascii="Arial" w:hAnsi="Arial" w:cs="Arial"/>
          <w:b/>
          <w:sz w:val="24"/>
          <w:szCs w:val="24"/>
        </w:rPr>
        <w:t xml:space="preserve"> </w:t>
      </w:r>
    </w:p>
    <w:p w:rsidR="002436DD" w:rsidRPr="00DD6A9A" w:rsidRDefault="00F26A7B" w:rsidP="002436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  <w:proofErr w:type="gramStart"/>
      <w:r w:rsidRPr="00DD6A9A">
        <w:rPr>
          <w:rFonts w:ascii="Arial" w:hAnsi="Arial" w:cs="Arial"/>
          <w:sz w:val="24"/>
          <w:szCs w:val="24"/>
        </w:rPr>
        <w:t>in</w:t>
      </w:r>
      <w:proofErr w:type="gramEnd"/>
      <w:r w:rsidRPr="00DD6A9A">
        <w:rPr>
          <w:rFonts w:ascii="Arial" w:hAnsi="Arial" w:cs="Arial"/>
          <w:sz w:val="24"/>
          <w:szCs w:val="24"/>
        </w:rPr>
        <w:t xml:space="preserve"> data </w:t>
      </w:r>
      <w:r w:rsidR="000A5FE0" w:rsidRPr="00DD6A9A">
        <w:rPr>
          <w:rFonts w:ascii="Arial" w:hAnsi="Arial" w:cs="Arial"/>
          <w:sz w:val="24"/>
          <w:szCs w:val="24"/>
        </w:rPr>
        <w:t>06/05/2019</w:t>
      </w:r>
      <w:r w:rsidRPr="00DD6A9A">
        <w:rPr>
          <w:rFonts w:ascii="Arial" w:hAnsi="Arial" w:cs="Arial"/>
          <w:sz w:val="24"/>
          <w:szCs w:val="24"/>
        </w:rPr>
        <w:t xml:space="preserve"> l’Assemblea degli Azionisti della Società </w:t>
      </w:r>
      <w:r w:rsidR="00274BE8" w:rsidRPr="00DD6A9A">
        <w:rPr>
          <w:rFonts w:ascii="Arial" w:hAnsi="Arial" w:cs="Arial"/>
          <w:sz w:val="24"/>
          <w:szCs w:val="24"/>
        </w:rPr>
        <w:t>ha nominato l’A</w:t>
      </w:r>
      <w:r w:rsidRPr="00DD6A9A">
        <w:rPr>
          <w:rFonts w:ascii="Arial" w:hAnsi="Arial" w:cs="Arial"/>
          <w:sz w:val="24"/>
          <w:szCs w:val="24"/>
        </w:rPr>
        <w:t xml:space="preserve">mministratore Unico della società </w:t>
      </w:r>
      <w:proofErr w:type="spellStart"/>
      <w:r w:rsidRPr="00DD6A9A">
        <w:rPr>
          <w:rFonts w:ascii="Arial" w:hAnsi="Arial" w:cs="Arial"/>
          <w:sz w:val="24"/>
          <w:szCs w:val="24"/>
        </w:rPr>
        <w:t>Mpl</w:t>
      </w:r>
      <w:proofErr w:type="spellEnd"/>
      <w:r w:rsidRPr="00DD6A9A">
        <w:rPr>
          <w:rFonts w:ascii="Arial" w:hAnsi="Arial" w:cs="Arial"/>
          <w:sz w:val="24"/>
          <w:szCs w:val="24"/>
        </w:rPr>
        <w:t xml:space="preserve"> srl;</w:t>
      </w:r>
    </w:p>
    <w:p w:rsidR="0049792A" w:rsidRPr="00DD6A9A" w:rsidRDefault="0049792A" w:rsidP="002436DD">
      <w:pPr>
        <w:autoSpaceDE w:val="0"/>
        <w:autoSpaceDN w:val="0"/>
        <w:adjustRightInd w:val="0"/>
        <w:ind w:left="851" w:right="1217"/>
        <w:jc w:val="both"/>
        <w:rPr>
          <w:rFonts w:ascii="Arial" w:hAnsi="Arial" w:cs="Arial"/>
          <w:sz w:val="24"/>
          <w:szCs w:val="24"/>
        </w:rPr>
      </w:pPr>
    </w:p>
    <w:p w:rsidR="00E470BF" w:rsidRPr="00DD6A9A" w:rsidRDefault="00E470BF" w:rsidP="002436DD">
      <w:pPr>
        <w:autoSpaceDE w:val="0"/>
        <w:autoSpaceDN w:val="0"/>
        <w:adjustRightInd w:val="0"/>
        <w:ind w:left="851" w:right="1217"/>
        <w:jc w:val="both"/>
        <w:rPr>
          <w:rFonts w:ascii="Arial" w:hAnsi="Arial" w:cs="Arial"/>
          <w:sz w:val="24"/>
          <w:szCs w:val="24"/>
        </w:rPr>
      </w:pPr>
    </w:p>
    <w:p w:rsidR="00E470BF" w:rsidRPr="00DD6A9A" w:rsidRDefault="003E5FE9" w:rsidP="00BA167C">
      <w:pPr>
        <w:widowControl w:val="0"/>
        <w:ind w:left="851" w:right="1217"/>
        <w:jc w:val="both"/>
        <w:rPr>
          <w:rFonts w:ascii="Arial" w:hAnsi="Arial" w:cs="Arial"/>
          <w:b/>
          <w:sz w:val="24"/>
          <w:szCs w:val="24"/>
        </w:rPr>
      </w:pPr>
      <w:r w:rsidRPr="00DD6A9A">
        <w:rPr>
          <w:rFonts w:ascii="Arial" w:hAnsi="Arial" w:cs="Arial"/>
          <w:b/>
          <w:sz w:val="24"/>
          <w:szCs w:val="24"/>
        </w:rPr>
        <w:t>Visto</w:t>
      </w:r>
      <w:r w:rsidR="00E470BF" w:rsidRPr="00DD6A9A">
        <w:rPr>
          <w:rFonts w:ascii="Arial" w:hAnsi="Arial" w:cs="Arial"/>
          <w:b/>
          <w:sz w:val="24"/>
          <w:szCs w:val="24"/>
        </w:rPr>
        <w:t>:</w:t>
      </w:r>
    </w:p>
    <w:p w:rsidR="00455E7C" w:rsidRDefault="00455E7C" w:rsidP="0067488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il giorno 31/10/2019 alle ore 15:00, presso gli uffici della sede, i dipendenti della Società MPL srl si sono riuniti per provvedere all’elezione del rappresentante dei lavoratori per la sicurezza </w:t>
      </w:r>
      <w:r>
        <w:rPr>
          <w:rFonts w:ascii="Arial" w:hAnsi="Arial" w:cs="Arial"/>
          <w:sz w:val="24"/>
          <w:szCs w:val="24"/>
        </w:rPr>
        <w:t xml:space="preserve">(art. 47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81/08)</w:t>
      </w:r>
      <w:r>
        <w:rPr>
          <w:rFonts w:ascii="Arial" w:hAnsi="Arial" w:cs="Arial"/>
          <w:sz w:val="24"/>
          <w:szCs w:val="24"/>
        </w:rPr>
        <w:t>;</w:t>
      </w:r>
    </w:p>
    <w:p w:rsidR="00455E7C" w:rsidRDefault="00EF4E46" w:rsidP="0067488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  <w:proofErr w:type="gramStart"/>
      <w:r w:rsidRPr="00455E7C">
        <w:rPr>
          <w:rFonts w:ascii="Arial" w:hAnsi="Arial" w:cs="Arial"/>
          <w:sz w:val="24"/>
          <w:szCs w:val="24"/>
        </w:rPr>
        <w:t>il</w:t>
      </w:r>
      <w:proofErr w:type="gramEnd"/>
      <w:r w:rsidRPr="00455E7C">
        <w:rPr>
          <w:rFonts w:ascii="Arial" w:hAnsi="Arial" w:cs="Arial"/>
          <w:sz w:val="24"/>
          <w:szCs w:val="24"/>
        </w:rPr>
        <w:t xml:space="preserve"> </w:t>
      </w:r>
      <w:r w:rsidR="00455E7C">
        <w:rPr>
          <w:rFonts w:ascii="Arial" w:hAnsi="Arial" w:cs="Arial"/>
          <w:sz w:val="24"/>
          <w:szCs w:val="24"/>
        </w:rPr>
        <w:t>verbale di designazione</w:t>
      </w:r>
      <w:r w:rsidR="00674882" w:rsidRPr="00455E7C">
        <w:rPr>
          <w:rFonts w:ascii="Arial" w:hAnsi="Arial" w:cs="Arial"/>
          <w:sz w:val="24"/>
          <w:szCs w:val="24"/>
        </w:rPr>
        <w:t xml:space="preserve"> del rappresentante dei lavoratori per la sicurezza (art. 47 </w:t>
      </w:r>
      <w:proofErr w:type="spellStart"/>
      <w:r w:rsidR="00674882" w:rsidRPr="00455E7C">
        <w:rPr>
          <w:rFonts w:ascii="Arial" w:hAnsi="Arial" w:cs="Arial"/>
          <w:sz w:val="24"/>
          <w:szCs w:val="24"/>
        </w:rPr>
        <w:t>D.Lgs.</w:t>
      </w:r>
      <w:proofErr w:type="spellEnd"/>
      <w:r w:rsidR="00674882" w:rsidRPr="00455E7C">
        <w:rPr>
          <w:rFonts w:ascii="Arial" w:hAnsi="Arial" w:cs="Arial"/>
          <w:sz w:val="24"/>
          <w:szCs w:val="24"/>
        </w:rPr>
        <w:t xml:space="preserve"> 81/08), redatto in data 31/10/2019 </w:t>
      </w:r>
    </w:p>
    <w:p w:rsidR="00455E7C" w:rsidRDefault="00455E7C" w:rsidP="00455E7C">
      <w:pPr>
        <w:pStyle w:val="Paragrafoelenco"/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</w:p>
    <w:p w:rsidR="00455E7C" w:rsidRPr="00455E7C" w:rsidRDefault="00455E7C" w:rsidP="00455E7C">
      <w:pPr>
        <w:pStyle w:val="Paragrafoelenco"/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</w:p>
    <w:p w:rsidR="00455E7C" w:rsidRPr="00DD6A9A" w:rsidRDefault="00455E7C" w:rsidP="00455E7C">
      <w:pPr>
        <w:widowControl w:val="0"/>
        <w:ind w:left="851" w:right="121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Considerato che:</w:t>
      </w:r>
    </w:p>
    <w:p w:rsidR="00455E7C" w:rsidRPr="00DD6A9A" w:rsidRDefault="00455E7C" w:rsidP="00455E7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stato designato il dipendente Sig. Marco Suzzani</w:t>
      </w:r>
      <w:r w:rsidRPr="00DD6A9A">
        <w:rPr>
          <w:rFonts w:ascii="Arial" w:hAnsi="Arial" w:cs="Arial"/>
          <w:sz w:val="24"/>
          <w:szCs w:val="24"/>
        </w:rPr>
        <w:t>;</w:t>
      </w:r>
    </w:p>
    <w:p w:rsidR="00EF4E46" w:rsidRDefault="00EF4E46" w:rsidP="00C103ED">
      <w:pPr>
        <w:pStyle w:val="Paragrafoelenco"/>
        <w:autoSpaceDE w:val="0"/>
        <w:autoSpaceDN w:val="0"/>
        <w:adjustRightInd w:val="0"/>
        <w:ind w:left="1276" w:right="1217"/>
        <w:jc w:val="both"/>
        <w:rPr>
          <w:rFonts w:ascii="Arial" w:hAnsi="Arial" w:cs="Arial"/>
          <w:sz w:val="24"/>
          <w:szCs w:val="24"/>
        </w:rPr>
      </w:pPr>
    </w:p>
    <w:p w:rsidR="00525E3F" w:rsidRPr="00525E3F" w:rsidRDefault="00525E3F" w:rsidP="00674882">
      <w:pPr>
        <w:widowControl w:val="0"/>
        <w:ind w:right="1217"/>
        <w:jc w:val="both"/>
        <w:rPr>
          <w:rFonts w:ascii="Arial" w:hAnsi="Arial" w:cs="Arial"/>
          <w:b/>
          <w:sz w:val="24"/>
          <w:szCs w:val="24"/>
        </w:rPr>
      </w:pPr>
    </w:p>
    <w:p w:rsidR="00F26A7B" w:rsidRPr="00DD6A9A" w:rsidRDefault="00F26A7B" w:rsidP="002436DD">
      <w:pPr>
        <w:autoSpaceDE w:val="0"/>
        <w:autoSpaceDN w:val="0"/>
        <w:adjustRightInd w:val="0"/>
        <w:ind w:left="851" w:right="1217"/>
        <w:jc w:val="both"/>
        <w:rPr>
          <w:rFonts w:ascii="Arial" w:hAnsi="Arial" w:cs="Arial"/>
          <w:sz w:val="24"/>
          <w:szCs w:val="24"/>
        </w:rPr>
      </w:pPr>
    </w:p>
    <w:p w:rsidR="00F26A7B" w:rsidRPr="00DD6A9A" w:rsidRDefault="00455E7C" w:rsidP="002436DD">
      <w:pPr>
        <w:autoSpaceDE w:val="0"/>
        <w:autoSpaceDN w:val="0"/>
        <w:adjustRightInd w:val="0"/>
        <w:ind w:left="851" w:right="12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</w:t>
      </w:r>
      <w:r w:rsidR="00F26A7B" w:rsidRPr="00DD6A9A">
        <w:rPr>
          <w:rFonts w:ascii="Arial" w:hAnsi="Arial" w:cs="Arial"/>
          <w:b/>
          <w:sz w:val="24"/>
          <w:szCs w:val="24"/>
        </w:rPr>
        <w:t>A</w:t>
      </w:r>
    </w:p>
    <w:p w:rsidR="00F26A7B" w:rsidRPr="00DD6A9A" w:rsidRDefault="00F26A7B" w:rsidP="002436DD">
      <w:pPr>
        <w:autoSpaceDE w:val="0"/>
        <w:autoSpaceDN w:val="0"/>
        <w:adjustRightInd w:val="0"/>
        <w:ind w:left="851" w:right="1217"/>
        <w:jc w:val="both"/>
        <w:rPr>
          <w:rFonts w:ascii="Arial" w:hAnsi="Arial" w:cs="Arial"/>
          <w:sz w:val="24"/>
          <w:szCs w:val="24"/>
        </w:rPr>
      </w:pPr>
    </w:p>
    <w:p w:rsidR="00F26A7B" w:rsidRDefault="00455E7C" w:rsidP="00C103ED">
      <w:pPr>
        <w:widowControl w:val="0"/>
        <w:ind w:left="851" w:right="12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nomina del sopra citato</w:t>
      </w:r>
      <w:r w:rsidRPr="00455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Sig. Marco Suzzani</w:t>
      </w:r>
      <w:r>
        <w:rPr>
          <w:rFonts w:ascii="Arial" w:hAnsi="Arial" w:cs="Arial"/>
          <w:sz w:val="24"/>
          <w:szCs w:val="24"/>
        </w:rPr>
        <w:t xml:space="preserve"> quale </w:t>
      </w:r>
      <w:r w:rsidR="00C216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appresentante</w:t>
      </w:r>
      <w:r w:rsidR="00C21657">
        <w:rPr>
          <w:rFonts w:ascii="Arial" w:hAnsi="Arial" w:cs="Arial"/>
          <w:sz w:val="24"/>
          <w:szCs w:val="24"/>
        </w:rPr>
        <w:t xml:space="preserve"> </w:t>
      </w:r>
      <w:r w:rsidR="00674882">
        <w:rPr>
          <w:rFonts w:ascii="Arial" w:hAnsi="Arial" w:cs="Arial"/>
          <w:sz w:val="24"/>
          <w:szCs w:val="24"/>
        </w:rPr>
        <w:t>dei lavoratori per la sicurezza</w:t>
      </w:r>
      <w:r w:rsidR="00361AF6">
        <w:rPr>
          <w:rFonts w:ascii="Arial" w:hAnsi="Arial" w:cs="Arial"/>
          <w:sz w:val="24"/>
          <w:szCs w:val="24"/>
        </w:rPr>
        <w:t xml:space="preserve"> (R.L.S.) </w:t>
      </w:r>
      <w:r w:rsidR="00525E3F">
        <w:rPr>
          <w:rFonts w:ascii="Arial" w:hAnsi="Arial" w:cs="Arial"/>
          <w:sz w:val="24"/>
          <w:szCs w:val="24"/>
        </w:rPr>
        <w:t>per</w:t>
      </w:r>
      <w:r w:rsidR="00674882">
        <w:rPr>
          <w:rFonts w:ascii="Arial" w:hAnsi="Arial" w:cs="Arial"/>
          <w:sz w:val="24"/>
          <w:szCs w:val="24"/>
        </w:rPr>
        <w:t xml:space="preserve"> il periodo 01/11/2019 – 31/10/2022</w:t>
      </w:r>
      <w:r w:rsidR="00361AF6">
        <w:rPr>
          <w:rFonts w:ascii="Arial" w:hAnsi="Arial" w:cs="Arial"/>
          <w:sz w:val="24"/>
          <w:szCs w:val="24"/>
        </w:rPr>
        <w:t xml:space="preserve"> e dispone di avviare le procedure di legge in merito alla formazione </w:t>
      </w:r>
      <w:r w:rsidR="001071C0">
        <w:rPr>
          <w:rFonts w:ascii="Arial" w:hAnsi="Arial" w:cs="Arial"/>
          <w:sz w:val="24"/>
          <w:szCs w:val="24"/>
        </w:rPr>
        <w:t>come previsto da</w:t>
      </w:r>
      <w:r w:rsidR="00361AF6">
        <w:rPr>
          <w:rFonts w:ascii="Arial" w:hAnsi="Arial" w:cs="Arial"/>
          <w:sz w:val="24"/>
          <w:szCs w:val="24"/>
        </w:rPr>
        <w:t>ll’art. 37 del</w:t>
      </w:r>
      <w:r w:rsidR="00361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AF6">
        <w:rPr>
          <w:rFonts w:ascii="Arial" w:hAnsi="Arial" w:cs="Arial"/>
          <w:sz w:val="24"/>
          <w:szCs w:val="24"/>
        </w:rPr>
        <w:t>D.Lgs.</w:t>
      </w:r>
      <w:proofErr w:type="spellEnd"/>
      <w:r w:rsidR="00361AF6">
        <w:rPr>
          <w:rFonts w:ascii="Arial" w:hAnsi="Arial" w:cs="Arial"/>
          <w:sz w:val="24"/>
          <w:szCs w:val="24"/>
        </w:rPr>
        <w:t xml:space="preserve"> 81/08</w:t>
      </w:r>
      <w:r w:rsidR="00361AF6">
        <w:rPr>
          <w:rFonts w:ascii="Arial" w:hAnsi="Arial" w:cs="Arial"/>
          <w:sz w:val="24"/>
          <w:szCs w:val="24"/>
        </w:rPr>
        <w:t>.</w:t>
      </w:r>
    </w:p>
    <w:p w:rsidR="00361AF6" w:rsidRPr="00DD6A9A" w:rsidRDefault="00361AF6" w:rsidP="00C103ED">
      <w:pPr>
        <w:widowControl w:val="0"/>
        <w:ind w:left="851" w:right="1217"/>
        <w:jc w:val="both"/>
        <w:rPr>
          <w:rFonts w:ascii="Arial" w:hAnsi="Arial" w:cs="Arial"/>
          <w:sz w:val="24"/>
          <w:szCs w:val="24"/>
        </w:rPr>
      </w:pPr>
    </w:p>
    <w:p w:rsidR="00F26A7B" w:rsidRPr="00DD6A9A" w:rsidRDefault="00F26A7B" w:rsidP="002436DD">
      <w:pPr>
        <w:autoSpaceDE w:val="0"/>
        <w:autoSpaceDN w:val="0"/>
        <w:adjustRightInd w:val="0"/>
        <w:ind w:left="851" w:right="1217"/>
        <w:jc w:val="both"/>
        <w:rPr>
          <w:sz w:val="24"/>
          <w:szCs w:val="24"/>
        </w:rPr>
      </w:pPr>
    </w:p>
    <w:p w:rsidR="00F26A7B" w:rsidRDefault="00F26A7B" w:rsidP="002436DD">
      <w:pPr>
        <w:autoSpaceDE w:val="0"/>
        <w:autoSpaceDN w:val="0"/>
        <w:adjustRightInd w:val="0"/>
        <w:ind w:left="851" w:right="1217"/>
        <w:jc w:val="both"/>
        <w:rPr>
          <w:sz w:val="24"/>
          <w:szCs w:val="24"/>
        </w:rPr>
      </w:pPr>
    </w:p>
    <w:p w:rsidR="00720441" w:rsidRPr="007A5936" w:rsidRDefault="00720441" w:rsidP="00BA167C">
      <w:pPr>
        <w:pStyle w:val="Titolo6"/>
        <w:ind w:left="6379" w:right="1217"/>
        <w:rPr>
          <w:rFonts w:ascii="Arial" w:hAnsi="Arial"/>
          <w:b w:val="0"/>
          <w:bCs w:val="0"/>
          <w:sz w:val="20"/>
          <w:szCs w:val="20"/>
        </w:rPr>
      </w:pPr>
      <w:r w:rsidRPr="007A5936">
        <w:rPr>
          <w:rFonts w:ascii="Arial" w:hAnsi="Arial"/>
          <w:b w:val="0"/>
          <w:bCs w:val="0"/>
          <w:sz w:val="20"/>
          <w:szCs w:val="20"/>
        </w:rPr>
        <w:t>L’AMMINISTRATORE UNICO</w:t>
      </w:r>
    </w:p>
    <w:p w:rsidR="00720441" w:rsidRPr="007A5936" w:rsidRDefault="000A5FE0" w:rsidP="00BA167C">
      <w:pPr>
        <w:ind w:left="6379" w:right="1217"/>
        <w:rPr>
          <w:rFonts w:ascii="Arial" w:hAnsi="Arial"/>
          <w:sz w:val="20"/>
        </w:rPr>
      </w:pPr>
      <w:r>
        <w:rPr>
          <w:rFonts w:ascii="Arial" w:hAnsi="Arial"/>
          <w:sz w:val="20"/>
        </w:rPr>
        <w:t>DOTT. ERNESTINO GUALENI</w:t>
      </w:r>
    </w:p>
    <w:sectPr w:rsidR="00720441" w:rsidRPr="007A5936">
      <w:headerReference w:type="default" r:id="rId8"/>
      <w:footerReference w:type="default" r:id="rId9"/>
      <w:pgSz w:w="11906" w:h="16838" w:code="9"/>
      <w:pgMar w:top="1134" w:right="454" w:bottom="1134" w:left="45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07" w:rsidRDefault="003B0307">
      <w:r>
        <w:separator/>
      </w:r>
    </w:p>
  </w:endnote>
  <w:endnote w:type="continuationSeparator" w:id="0">
    <w:p w:rsidR="003B0307" w:rsidRDefault="003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A8" w:rsidRDefault="00EF6349" w:rsidP="000104A8">
    <w:pPr>
      <w:pStyle w:val="Pidipagina"/>
      <w:jc w:val="center"/>
      <w:rPr>
        <w:rFonts w:ascii="Arial Narrow" w:hAnsi="Arial Narrow"/>
        <w:color w:val="595959" w:themeColor="text1" w:themeTint="A6"/>
        <w:spacing w:val="36"/>
        <w:sz w:val="16"/>
      </w:rPr>
    </w:pPr>
    <w:r w:rsidRPr="000104A8">
      <w:rPr>
        <w:rFonts w:ascii="Arial Narrow" w:hAnsi="Arial Narrow"/>
        <w:color w:val="595959" w:themeColor="text1" w:themeTint="A6"/>
        <w:spacing w:val="36"/>
        <w:sz w:val="16"/>
      </w:rPr>
      <w:t>UNA SOCIETA’</w:t>
    </w:r>
    <w:r w:rsidR="000104A8" w:rsidRPr="000104A8">
      <w:rPr>
        <w:rFonts w:ascii="Arial Narrow" w:hAnsi="Arial Narrow"/>
        <w:color w:val="595959" w:themeColor="text1" w:themeTint="A6"/>
        <w:spacing w:val="36"/>
        <w:sz w:val="16"/>
      </w:rPr>
      <w:t xml:space="preserve"> DELL</w:t>
    </w:r>
    <w:r w:rsidR="00125D6E" w:rsidRPr="000104A8">
      <w:rPr>
        <w:rFonts w:ascii="Arial Narrow" w:hAnsi="Arial Narrow"/>
        <w:color w:val="595959" w:themeColor="text1" w:themeTint="A6"/>
        <w:spacing w:val="36"/>
        <w:sz w:val="16"/>
      </w:rPr>
      <w:t xml:space="preserve">’AUTORITA’ DI BACINO </w:t>
    </w:r>
    <w:r w:rsidRPr="000104A8">
      <w:rPr>
        <w:rFonts w:ascii="Arial Narrow" w:hAnsi="Arial Narrow"/>
        <w:color w:val="595959" w:themeColor="text1" w:themeTint="A6"/>
        <w:spacing w:val="36"/>
        <w:sz w:val="16"/>
      </w:rPr>
      <w:t>DEI LAGHI DI ISEO, ENDINE E MORO</w:t>
    </w:r>
  </w:p>
  <w:p w:rsidR="00EF6349" w:rsidRPr="000104A8" w:rsidRDefault="00C936ED" w:rsidP="000104A8">
    <w:pPr>
      <w:pStyle w:val="Pidipagina"/>
      <w:jc w:val="center"/>
      <w:rPr>
        <w:rFonts w:ascii="Arial Narrow" w:hAnsi="Arial Narrow"/>
        <w:color w:val="595959" w:themeColor="text1" w:themeTint="A6"/>
        <w:spacing w:val="36"/>
        <w:sz w:val="16"/>
      </w:rPr>
    </w:pPr>
    <w:r>
      <w:rPr>
        <w:rFonts w:ascii="Arial Narrow" w:hAnsi="Arial Narrow"/>
        <w:iCs/>
        <w:color w:val="595959" w:themeColor="text1" w:themeTint="A6"/>
        <w:sz w:val="20"/>
      </w:rPr>
      <w:t>www.mplsrl</w:t>
    </w:r>
    <w:r w:rsidR="00EF6349" w:rsidRPr="000104A8">
      <w:rPr>
        <w:rFonts w:ascii="Arial Narrow" w:hAnsi="Arial Narrow"/>
        <w:iCs/>
        <w:color w:val="595959" w:themeColor="text1" w:themeTint="A6"/>
        <w:sz w:val="20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07" w:rsidRDefault="003B0307">
      <w:r>
        <w:separator/>
      </w:r>
    </w:p>
  </w:footnote>
  <w:footnote w:type="continuationSeparator" w:id="0">
    <w:p w:rsidR="003B0307" w:rsidRDefault="003B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E0" w:rsidRPr="003418FC" w:rsidRDefault="000A5FE0" w:rsidP="000A5FE0">
    <w:pPr>
      <w:pStyle w:val="Intestazione"/>
      <w:tabs>
        <w:tab w:val="right" w:pos="8789"/>
        <w:tab w:val="right" w:pos="10348"/>
      </w:tabs>
      <w:ind w:firstLine="2124"/>
      <w:rPr>
        <w:rFonts w:ascii="Arial Narrow" w:hAnsi="Arial Narrow"/>
        <w:color w:val="595959" w:themeColor="text1" w:themeTint="A6"/>
        <w:sz w:val="24"/>
        <w:szCs w:val="24"/>
      </w:rPr>
    </w:pPr>
    <w:r w:rsidRPr="00B125AE">
      <w:rPr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0" locked="0" layoutInCell="1" allowOverlap="1" wp14:anchorId="6FADD131" wp14:editId="7A3F37D0">
          <wp:simplePos x="0" y="0"/>
          <wp:positionH relativeFrom="column">
            <wp:posOffset>161290</wp:posOffset>
          </wp:positionH>
          <wp:positionV relativeFrom="paragraph">
            <wp:posOffset>-120650</wp:posOffset>
          </wp:positionV>
          <wp:extent cx="792480" cy="792480"/>
          <wp:effectExtent l="0" t="0" r="7620" b="7620"/>
          <wp:wrapNone/>
          <wp:docPr id="3" name="Immagine 3" descr="P:\datioffice\ManutenzioniLaghisrl\Principale\MPL_ARCHIVIO\ARCHIVIO\MODULISTICA\LOGO_CARTAINT_MODULI\altro\LOGO\mpl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atioffice\ManutenzioniLaghisrl\Principale\MPL_ARCHIVIO\ARCHIVIO\MODULISTICA\LOGO_CARTAINT_MODULI\altro\LOGO\mpl.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8FC">
      <w:rPr>
        <w:rFonts w:ascii="Arial Narrow" w:hAnsi="Arial Narrow"/>
        <w:color w:val="595959" w:themeColor="text1" w:themeTint="A6"/>
        <w:szCs w:val="24"/>
      </w:rPr>
      <w:t>MANUTENZIONE E PROMOZIONE LAGHI D’ISEO, ENDINE E MORO SRL</w:t>
    </w:r>
  </w:p>
  <w:p w:rsidR="000A5FE0" w:rsidRPr="003418FC" w:rsidRDefault="000A5FE0" w:rsidP="000A5FE0">
    <w:pPr>
      <w:pStyle w:val="Intestazione"/>
      <w:tabs>
        <w:tab w:val="right" w:pos="8789"/>
        <w:tab w:val="right" w:pos="10348"/>
      </w:tabs>
      <w:ind w:left="2127"/>
      <w:rPr>
        <w:color w:val="595959" w:themeColor="text1" w:themeTint="A6"/>
        <w:sz w:val="24"/>
      </w:rPr>
    </w:pPr>
    <w:r w:rsidRPr="003418FC">
      <w:rPr>
        <w:rFonts w:ascii="Arial Narrow" w:hAnsi="Arial Narrow"/>
        <w:color w:val="595959" w:themeColor="text1" w:themeTint="A6"/>
        <w:sz w:val="24"/>
      </w:rPr>
      <w:t>Via Vittor</w:t>
    </w:r>
    <w:r>
      <w:rPr>
        <w:rFonts w:ascii="Arial Narrow" w:hAnsi="Arial Narrow"/>
        <w:color w:val="595959" w:themeColor="text1" w:themeTint="A6"/>
        <w:sz w:val="24"/>
      </w:rPr>
      <w:t>io Veneto 76 - 24067 – SARNICO (</w:t>
    </w:r>
    <w:proofErr w:type="spellStart"/>
    <w:r>
      <w:rPr>
        <w:rFonts w:ascii="Arial Narrow" w:hAnsi="Arial Narrow"/>
        <w:color w:val="595959" w:themeColor="text1" w:themeTint="A6"/>
        <w:sz w:val="24"/>
      </w:rPr>
      <w:t>Bg</w:t>
    </w:r>
    <w:proofErr w:type="spellEnd"/>
    <w:r>
      <w:rPr>
        <w:rFonts w:ascii="Arial Narrow" w:hAnsi="Arial Narrow"/>
        <w:color w:val="595959" w:themeColor="text1" w:themeTint="A6"/>
        <w:sz w:val="24"/>
      </w:rPr>
      <w:t>)</w:t>
    </w:r>
    <w:r w:rsidRPr="003418FC">
      <w:rPr>
        <w:rFonts w:ascii="Arial Narrow" w:hAnsi="Arial Narrow"/>
        <w:color w:val="595959" w:themeColor="text1" w:themeTint="A6"/>
        <w:sz w:val="24"/>
      </w:rPr>
      <w:t xml:space="preserve"> – PI 03317320160– </w:t>
    </w:r>
    <w:r w:rsidRPr="003418FC">
      <w:rPr>
        <w:rStyle w:val="Collegamentoipertestuale"/>
        <w:rFonts w:ascii="Arial Narrow" w:hAnsi="Arial Narrow"/>
        <w:color w:val="595959" w:themeColor="text1" w:themeTint="A6"/>
        <w:sz w:val="24"/>
      </w:rPr>
      <w:t>protocollo@mplsrl.it</w:t>
    </w:r>
  </w:p>
  <w:p w:rsidR="000A5FE0" w:rsidRPr="003418FC" w:rsidRDefault="000A5FE0" w:rsidP="000A5FE0">
    <w:pPr>
      <w:pStyle w:val="Intestazione"/>
      <w:tabs>
        <w:tab w:val="right" w:pos="8789"/>
        <w:tab w:val="right" w:pos="10348"/>
      </w:tabs>
      <w:ind w:left="2127"/>
      <w:rPr>
        <w:color w:val="595959" w:themeColor="text1" w:themeTint="A6"/>
        <w:sz w:val="24"/>
        <w:lang w:val="en-US"/>
      </w:rPr>
    </w:pPr>
    <w:r>
      <w:rPr>
        <w:rFonts w:ascii="Arial Narrow" w:hAnsi="Arial Narrow"/>
        <w:color w:val="595959" w:themeColor="text1" w:themeTint="A6"/>
        <w:sz w:val="24"/>
        <w:lang w:val="en-US"/>
      </w:rPr>
      <w:t xml:space="preserve">Tel. 035910423 </w:t>
    </w:r>
    <w:r w:rsidRPr="003418FC">
      <w:rPr>
        <w:rFonts w:ascii="Arial Narrow" w:hAnsi="Arial Narrow"/>
        <w:color w:val="595959" w:themeColor="text1" w:themeTint="A6"/>
        <w:sz w:val="24"/>
        <w:lang w:val="en-US"/>
      </w:rPr>
      <w:t>– www.mplsrl.it</w:t>
    </w:r>
  </w:p>
  <w:p w:rsidR="00C620AB" w:rsidRPr="00C620AB" w:rsidRDefault="00C620AB" w:rsidP="00C620AB">
    <w:pPr>
      <w:pStyle w:val="Intestazione"/>
      <w:tabs>
        <w:tab w:val="right" w:pos="8789"/>
        <w:tab w:val="right" w:pos="10348"/>
      </w:tabs>
      <w:rPr>
        <w:color w:val="80808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D10"/>
    <w:multiLevelType w:val="hybridMultilevel"/>
    <w:tmpl w:val="56A2EDF4"/>
    <w:lvl w:ilvl="0" w:tplc="5FF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A7F"/>
    <w:multiLevelType w:val="hybridMultilevel"/>
    <w:tmpl w:val="84C05128"/>
    <w:lvl w:ilvl="0" w:tplc="B86473A8">
      <w:start w:val="14"/>
      <w:numFmt w:val="bullet"/>
      <w:lvlText w:val="-"/>
      <w:lvlJc w:val="left"/>
      <w:pPr>
        <w:ind w:left="222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" w15:restartNumberingAfterBreak="0">
    <w:nsid w:val="13DB7EA5"/>
    <w:multiLevelType w:val="hybridMultilevel"/>
    <w:tmpl w:val="8C367920"/>
    <w:lvl w:ilvl="0" w:tplc="4E0A60FE">
      <w:start w:val="14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291FB8"/>
    <w:multiLevelType w:val="hybridMultilevel"/>
    <w:tmpl w:val="1BFE45CC"/>
    <w:lvl w:ilvl="0" w:tplc="21482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C9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80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A0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D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2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D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7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E42F2"/>
    <w:multiLevelType w:val="multilevel"/>
    <w:tmpl w:val="268C3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E70"/>
    <w:multiLevelType w:val="hybridMultilevel"/>
    <w:tmpl w:val="55E83E8C"/>
    <w:lvl w:ilvl="0" w:tplc="CB4EE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D25B2"/>
    <w:multiLevelType w:val="hybridMultilevel"/>
    <w:tmpl w:val="FA46F0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E1CC1"/>
    <w:multiLevelType w:val="hybridMultilevel"/>
    <w:tmpl w:val="C124176A"/>
    <w:lvl w:ilvl="0" w:tplc="41420D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A73AF3"/>
    <w:multiLevelType w:val="singleLevel"/>
    <w:tmpl w:val="870EC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 w15:restartNumberingAfterBreak="0">
    <w:nsid w:val="43332F6A"/>
    <w:multiLevelType w:val="hybridMultilevel"/>
    <w:tmpl w:val="796ED5CC"/>
    <w:lvl w:ilvl="0" w:tplc="0122D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62D9"/>
    <w:multiLevelType w:val="hybridMultilevel"/>
    <w:tmpl w:val="B0B2115E"/>
    <w:lvl w:ilvl="0" w:tplc="2272C636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9880B75"/>
    <w:multiLevelType w:val="hybridMultilevel"/>
    <w:tmpl w:val="0A98D674"/>
    <w:lvl w:ilvl="0" w:tplc="AB64AB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650A9F"/>
    <w:multiLevelType w:val="hybridMultilevel"/>
    <w:tmpl w:val="086A0710"/>
    <w:lvl w:ilvl="0" w:tplc="09A083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07"/>
    <w:rsid w:val="000104A8"/>
    <w:rsid w:val="0007741F"/>
    <w:rsid w:val="000869A2"/>
    <w:rsid w:val="00096C1D"/>
    <w:rsid w:val="000A14DA"/>
    <w:rsid w:val="000A5FE0"/>
    <w:rsid w:val="000B5D51"/>
    <w:rsid w:val="001071C0"/>
    <w:rsid w:val="00125D6E"/>
    <w:rsid w:val="00137D5B"/>
    <w:rsid w:val="001B3E7F"/>
    <w:rsid w:val="002436DD"/>
    <w:rsid w:val="00274BE8"/>
    <w:rsid w:val="002B54A1"/>
    <w:rsid w:val="002F4952"/>
    <w:rsid w:val="00322D54"/>
    <w:rsid w:val="00331218"/>
    <w:rsid w:val="00353DEF"/>
    <w:rsid w:val="00361AF6"/>
    <w:rsid w:val="00372682"/>
    <w:rsid w:val="00390173"/>
    <w:rsid w:val="003A717B"/>
    <w:rsid w:val="003B0307"/>
    <w:rsid w:val="003D4B93"/>
    <w:rsid w:val="003E0125"/>
    <w:rsid w:val="003E5FE9"/>
    <w:rsid w:val="00431481"/>
    <w:rsid w:val="00454DC7"/>
    <w:rsid w:val="00455E7C"/>
    <w:rsid w:val="0048306E"/>
    <w:rsid w:val="00494A04"/>
    <w:rsid w:val="004953F5"/>
    <w:rsid w:val="00495EEA"/>
    <w:rsid w:val="0049792A"/>
    <w:rsid w:val="004A226A"/>
    <w:rsid w:val="004E7E6D"/>
    <w:rsid w:val="00525E3F"/>
    <w:rsid w:val="00530D48"/>
    <w:rsid w:val="005350A7"/>
    <w:rsid w:val="00554BED"/>
    <w:rsid w:val="005619E4"/>
    <w:rsid w:val="00575C45"/>
    <w:rsid w:val="005E0F77"/>
    <w:rsid w:val="005F208B"/>
    <w:rsid w:val="005F2815"/>
    <w:rsid w:val="006619B9"/>
    <w:rsid w:val="00674882"/>
    <w:rsid w:val="006C3AEA"/>
    <w:rsid w:val="00720441"/>
    <w:rsid w:val="00742498"/>
    <w:rsid w:val="00750B26"/>
    <w:rsid w:val="007549FD"/>
    <w:rsid w:val="007636CE"/>
    <w:rsid w:val="0076462D"/>
    <w:rsid w:val="0080051D"/>
    <w:rsid w:val="00821EBF"/>
    <w:rsid w:val="00845CDB"/>
    <w:rsid w:val="00850BFC"/>
    <w:rsid w:val="008A543E"/>
    <w:rsid w:val="008C154B"/>
    <w:rsid w:val="008D5FD1"/>
    <w:rsid w:val="00917D07"/>
    <w:rsid w:val="00927B3B"/>
    <w:rsid w:val="009A0C08"/>
    <w:rsid w:val="009A515F"/>
    <w:rsid w:val="009F54AF"/>
    <w:rsid w:val="00A00C9D"/>
    <w:rsid w:val="00A2039B"/>
    <w:rsid w:val="00A6795F"/>
    <w:rsid w:val="00A71952"/>
    <w:rsid w:val="00AA3FA6"/>
    <w:rsid w:val="00AD0F41"/>
    <w:rsid w:val="00B065B3"/>
    <w:rsid w:val="00B931E3"/>
    <w:rsid w:val="00BA167C"/>
    <w:rsid w:val="00BD7699"/>
    <w:rsid w:val="00C03049"/>
    <w:rsid w:val="00C103ED"/>
    <w:rsid w:val="00C21657"/>
    <w:rsid w:val="00C471BE"/>
    <w:rsid w:val="00C563DF"/>
    <w:rsid w:val="00C620AB"/>
    <w:rsid w:val="00C65B68"/>
    <w:rsid w:val="00C936ED"/>
    <w:rsid w:val="00CE76E9"/>
    <w:rsid w:val="00D700A6"/>
    <w:rsid w:val="00D76F8A"/>
    <w:rsid w:val="00DA67BD"/>
    <w:rsid w:val="00DC2485"/>
    <w:rsid w:val="00DD1E16"/>
    <w:rsid w:val="00DD6A9A"/>
    <w:rsid w:val="00DE3538"/>
    <w:rsid w:val="00DF2893"/>
    <w:rsid w:val="00E05690"/>
    <w:rsid w:val="00E05E7B"/>
    <w:rsid w:val="00E40EB7"/>
    <w:rsid w:val="00E46CBE"/>
    <w:rsid w:val="00E470BF"/>
    <w:rsid w:val="00E550AC"/>
    <w:rsid w:val="00E55239"/>
    <w:rsid w:val="00EC0380"/>
    <w:rsid w:val="00ED2D25"/>
    <w:rsid w:val="00EE6D8B"/>
    <w:rsid w:val="00EF4E46"/>
    <w:rsid w:val="00EF6349"/>
    <w:rsid w:val="00F00F9C"/>
    <w:rsid w:val="00F26A7B"/>
    <w:rsid w:val="00F3083A"/>
    <w:rsid w:val="00F40BAC"/>
    <w:rsid w:val="00F85F9A"/>
    <w:rsid w:val="00FC59AE"/>
    <w:rsid w:val="00FF34F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1408846-BF1F-4F3F-A2B9-8F5A1EB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ind w:left="5528" w:firstLine="136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4962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firstLine="5954"/>
      <w:jc w:val="center"/>
      <w:outlineLvl w:val="3"/>
    </w:pPr>
    <w:rPr>
      <w:rFonts w:ascii="Arial" w:hAnsi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4860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qFormat/>
    <w:rsid w:val="00C936ED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979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lang w:val="de-D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D0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0F4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DC2485"/>
    <w:rPr>
      <w:b/>
      <w:bCs/>
      <w:sz w:val="24"/>
    </w:rPr>
  </w:style>
  <w:style w:type="character" w:customStyle="1" w:styleId="grigio11">
    <w:name w:val="grigio11"/>
    <w:rsid w:val="00DC2485"/>
  </w:style>
  <w:style w:type="paragraph" w:styleId="NormaleWeb">
    <w:name w:val="Normal (Web)"/>
    <w:basedOn w:val="Normale"/>
    <w:uiPriority w:val="99"/>
    <w:unhideWhenUsed/>
    <w:rsid w:val="00DC2485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C936ED"/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0A5FE0"/>
    <w:rPr>
      <w:sz w:val="28"/>
    </w:rPr>
  </w:style>
  <w:style w:type="paragraph" w:styleId="Paragrafoelenco">
    <w:name w:val="List Paragraph"/>
    <w:basedOn w:val="Normale"/>
    <w:uiPriority w:val="34"/>
    <w:qFormat/>
    <w:rsid w:val="003E0125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semiHidden/>
    <w:rsid w:val="004979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o\Desktop\MPL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4DB0-09A4-4EB8-8046-AC32168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MPLcartaintestata</Template>
  <TotalTime>446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Catch the Business-ctb Italia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aurelio</dc:creator>
  <cp:lastModifiedBy>aurelio</cp:lastModifiedBy>
  <cp:revision>32</cp:revision>
  <cp:lastPrinted>2019-11-04T13:00:00Z</cp:lastPrinted>
  <dcterms:created xsi:type="dcterms:W3CDTF">2014-01-30T08:49:00Z</dcterms:created>
  <dcterms:modified xsi:type="dcterms:W3CDTF">2019-11-04T13:13:00Z</dcterms:modified>
</cp:coreProperties>
</file>